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333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UNGE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60" w:right="88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omplaint,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submit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omplaints,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rbal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automati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ultur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2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6.070pt;margin-top:-.126851pt;width:15.461pt;height:15.7pt;mso-position-horizontal-relative:page;mso-position-vertical-relative:paragraph;z-index:-147" coordorigin="1321,-3" coordsize="309,314">
            <v:group style="position:absolute;left:1327;top:3;width:298;height:2" coordorigin="1327,3" coordsize="298,2">
              <v:shape style="position:absolute;left:1327;top:3;width:298;height:2" coordorigin="1327,3" coordsize="298,0" path="m1327,3l1625,3e" filled="f" stroked="t" strokeweight=".580pt" strokecolor="#000000">
                <v:path arrowok="t"/>
              </v:shape>
            </v:group>
            <v:group style="position:absolute;left:1332;top:8;width:2;height:293" coordorigin="1332,8" coordsize="2,293">
              <v:shape style="position:absolute;left:1332;top:8;width:2;height:293" coordorigin="1332,8" coordsize="0,293" path="m1332,8l1332,301e" filled="f" stroked="t" strokeweight=".581pt" strokecolor="#000000">
                <v:path arrowok="t"/>
              </v:shape>
            </v:group>
            <v:group style="position:absolute;left:1327;top:306;width:298;height:2" coordorigin="1327,306" coordsize="298,2">
              <v:shape style="position:absolute;left:1327;top:306;width:298;height:2" coordorigin="1327,306" coordsize="298,0" path="m1327,306l1625,306e" filled="f" stroked="t" strokeweight=".580pt" strokecolor="#000000">
                <v:path arrowok="t"/>
              </v:shape>
            </v:group>
            <v:group style="position:absolute;left:1620;top:8;width:2;height:293" coordorigin="1620,8" coordsize="2,293">
              <v:shape style="position:absolute;left:1620;top:8;width:2;height:293" coordorigin="1620,8" coordsize="0,293" path="m1620,8l1620,301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9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ubmitting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</w:p>
    <w:p>
      <w:pPr>
        <w:spacing w:before="0" w:after="0" w:line="240" w:lineRule="auto"/>
        <w:ind w:left="960" w:right="98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41.389999" w:type="dxa"/>
      </w:tblPr>
      <w:tblGrid/>
      <w:tr>
        <w:trPr>
          <w:trHeight w:val="586" w:hRule="exact"/>
        </w:trPr>
        <w:tc>
          <w:tcPr>
            <w:tcW w:w="298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7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itial: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1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25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40" w:hRule="exact"/>
        </w:trPr>
        <w:tc>
          <w:tcPr>
            <w:tcW w:w="298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ss: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7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1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960" w:right="110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x.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add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iffe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960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6.070pt;margin-top:-79.076874pt;width:479.861pt;height:67.180pt;mso-position-horizontal-relative:page;mso-position-vertical-relative:paragraph;z-index:-146" coordorigin="1321,-1582" coordsize="9597,1344">
            <v:group style="position:absolute;left:1327;top:-1576;width:9586;height:2" coordorigin="1327,-1576" coordsize="9586,2">
              <v:shape style="position:absolute;left:1327;top:-1576;width:9586;height:2" coordorigin="1327,-1576" coordsize="9586,0" path="m1327,-1576l10913,-1576e" filled="f" stroked="t" strokeweight=".580pt" strokecolor="#000000">
                <v:path arrowok="t"/>
              </v:shape>
            </v:group>
            <v:group style="position:absolute;left:1332;top:-1571;width:2;height:1322" coordorigin="1332,-1571" coordsize="2,1322">
              <v:shape style="position:absolute;left:1332;top:-1571;width:2;height:1322" coordorigin="1332,-1571" coordsize="0,1322" path="m1332,-1571l1332,-249e" filled="f" stroked="t" strokeweight=".581pt" strokecolor="#000000">
                <v:path arrowok="t"/>
              </v:shape>
            </v:group>
            <v:group style="position:absolute;left:1327;top:-244;width:9586;height:2" coordorigin="1327,-244" coordsize="9586,2">
              <v:shape style="position:absolute;left:1327;top:-244;width:9586;height:2" coordorigin="1327,-244" coordsize="9586,0" path="m1327,-244l10913,-244e" filled="f" stroked="t" strokeweight=".580pt" strokecolor="#000000">
                <v:path arrowok="t"/>
              </v:shape>
            </v:group>
            <v:group style="position:absolute;left:10908;top:-1571;width:2;height:1322" coordorigin="10908,-1571" coordsize="2,1322">
              <v:shape style="position:absolute;left:10908;top:-1571;width:2;height:1322" coordorigin="10908,-1571" coordsize="0,1322" path="m10908,-1571l10908,-249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9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omplaint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6.069504pt;margin-top:41.752117pt;width:479.862pt;height:150.581pt;mso-position-horizontal-relative:page;mso-position-vertical-relative:paragraph;z-index:-145" coordorigin="1321,835" coordsize="9597,3012">
            <v:group style="position:absolute;left:1327;top:841;width:9586;height:2" coordorigin="1327,841" coordsize="9586,2">
              <v:shape style="position:absolute;left:1327;top:841;width:9586;height:2" coordorigin="1327,841" coordsize="9586,0" path="m1327,841l10913,841e" filled="f" stroked="t" strokeweight=".581pt" strokecolor="#000000">
                <v:path arrowok="t"/>
              </v:shape>
            </v:group>
            <v:group style="position:absolute;left:1332;top:846;width:2;height:2990" coordorigin="1332,846" coordsize="2,2990">
              <v:shape style="position:absolute;left:1332;top:846;width:2;height:2990" coordorigin="1332,846" coordsize="0,2990" path="m1332,846l1332,3836e" filled="f" stroked="t" strokeweight=".581pt" strokecolor="#000000">
                <v:path arrowok="t"/>
              </v:shape>
            </v:group>
            <v:group style="position:absolute;left:1327;top:3841;width:9586;height:2" coordorigin="1327,3841" coordsize="9586,2">
              <v:shape style="position:absolute;left:1327;top:3841;width:9586;height:2" coordorigin="1327,3841" coordsize="9586,0" path="m1327,3841l10913,3841e" filled="f" stroked="t" strokeweight=".580pt" strokecolor="#000000">
                <v:path arrowok="t"/>
              </v:shape>
            </v:group>
            <v:group style="position:absolute;left:10908;top:846;width:2;height:2990" coordorigin="10908,846" coordsize="2,2990">
              <v:shape style="position:absolute;left:10908;top:846;width:2;height:2990" coordorigin="10908,846" coordsize="0,2990" path="m10908,846l10908,3836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</w:r>
    </w:p>
    <w:p>
      <w:pPr>
        <w:jc w:val="left"/>
        <w:spacing w:after="0"/>
        <w:sectPr>
          <w:pgMar w:header="405" w:footer="1366" w:top="2720" w:bottom="1560" w:left="480" w:right="12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1" w:after="0" w:line="10" w:lineRule="exact"/>
        <w:jc w:val="left"/>
        <w:rPr>
          <w:sz w:val="1"/>
          <w:szCs w:val="1"/>
        </w:rPr>
      </w:pPr>
      <w:rPr/>
      <w:r>
        <w:rPr/>
        <w:pict>
          <v:group style="position:absolute;margin-left:66.069504pt;margin-top:682.989014pt;width:479.862pt;height:14.981pt;mso-position-horizontal-relative:page;mso-position-vertical-relative:page;z-index:-144" coordorigin="1321,13660" coordsize="9597,300">
            <v:group style="position:absolute;left:1327;top:13666;width:9586;height:2" coordorigin="1327,13666" coordsize="9586,2">
              <v:shape style="position:absolute;left:1327;top:13666;width:9586;height:2" coordorigin="1327,13666" coordsize="9586,0" path="m1327,13666l10913,13666e" filled="f" stroked="t" strokeweight=".581pt" strokecolor="#000000">
                <v:path arrowok="t"/>
              </v:shape>
            </v:group>
            <v:group style="position:absolute;left:1332;top:13670;width:2;height:278" coordorigin="1332,13670" coordsize="2,278">
              <v:shape style="position:absolute;left:1332;top:13670;width:2;height:278" coordorigin="1332,13670" coordsize="0,278" path="m1332,13670l1332,13949e" filled="f" stroked="t" strokeweight=".581pt" strokecolor="#000000">
                <v:path arrowok="t"/>
              </v:shape>
            </v:group>
            <v:group style="position:absolute;left:1327;top:13954;width:9586;height:2" coordorigin="1327,13954" coordsize="9586,2">
              <v:shape style="position:absolute;left:1327;top:13954;width:9586;height:2" coordorigin="1327,13954" coordsize="9586,0" path="m1327,13954l10913,13954e" filled="f" stroked="t" strokeweight=".581pt" strokecolor="#000000">
                <v:path arrowok="t"/>
              </v:shape>
            </v:group>
            <v:group style="position:absolute;left:8551;top:13670;width:2;height:278" coordorigin="8551,13670" coordsize="2,278">
              <v:shape style="position:absolute;left:8551;top:13670;width:2;height:278" coordorigin="8551,13670" coordsize="0,278" path="m8551,13670l8551,13949e" filled="f" stroked="t" strokeweight=".580pt" strokecolor="#000000">
                <v:path arrowok="t"/>
              </v:shape>
            </v:group>
            <v:group style="position:absolute;left:10908;top:13670;width:2;height:278" coordorigin="10908,13670" coordsize="2,278">
              <v:shape style="position:absolute;left:10908;top:13670;width:2;height:278" coordorigin="10908,13670" coordsize="0,278" path="m10908,13670l10908,13949e" filled="f" stroked="t" strokeweight=".5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.699997pt;margin-top:185.266998pt;width:14.25pt;height:12.75pt;mso-position-horizontal-relative:page;mso-position-vertical-relative:page;z-index:-143" coordorigin="1454,3705" coordsize="285,255">
            <v:shape style="position:absolute;left:1454;top:3705;width:285;height:255" coordorigin="1454,3705" coordsize="285,255" path="m1454,3705l1739,3705,1739,3960,1454,3960,1454,3705xe" filled="f" stroked="t" strokeweight=".25pt" strokecolor="#000000">
              <v:path arrowok="t"/>
            </v:shape>
          </v:group>
          <w10:wrap type="none"/>
        </w:pict>
      </w:r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41.389999" w:type="dxa"/>
      </w:tblPr>
      <w:tblGrid/>
      <w:tr>
        <w:trPr>
          <w:trHeight w:val="3182" w:hRule="exact"/>
        </w:trPr>
        <w:tc>
          <w:tcPr>
            <w:tcW w:w="957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1" w:after="0" w:line="254" w:lineRule="exact"/>
              <w:ind w:left="102" w:right="88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box.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2794" w:hRule="exact"/>
        </w:trPr>
        <w:tc>
          <w:tcPr>
            <w:tcW w:w="957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3" w:after="0" w:line="252" w:lineRule="exact"/>
              <w:ind w:left="102" w:right="75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occu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docu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2556" w:hRule="exact"/>
        </w:trPr>
        <w:tc>
          <w:tcPr>
            <w:tcW w:w="957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about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you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need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pac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.)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3260" w:val="left"/>
                <w:tab w:pos="550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e: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: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on: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102" w:hRule="exact"/>
        </w:trPr>
        <w:tc>
          <w:tcPr>
            <w:tcW w:w="957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imin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ompl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not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imin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tion.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N/A.</w:t>
            </w:r>
          </w:p>
          <w:p>
            <w:pPr>
              <w:spacing w:before="2" w:after="0" w:line="240" w:lineRule="auto"/>
              <w:ind w:left="4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heck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bo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89" w:right="-20"/>
              <w:jc w:val="left"/>
              <w:tabs>
                <w:tab w:pos="2180" w:val="left"/>
                <w:tab w:pos="3640" w:val="left"/>
                <w:tab w:pos="6200" w:val="left"/>
                <w:tab w:pos="760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Race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or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n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x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sab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960" w:right="-20"/>
        <w:jc w:val="left"/>
        <w:tabs>
          <w:tab w:pos="8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.699997pt;margin-top:-90.643875pt;width:14.25pt;height:12.75pt;mso-position-horizontal-relative:page;mso-position-vertical-relative:paragraph;z-index:-142" coordorigin="1454,-1813" coordsize="285,255">
            <v:shape style="position:absolute;left:1454;top:-1813;width:285;height:255" coordorigin="1454,-1813" coordsize="285,255" path="m1454,-1813l1739,-1813,1739,-1558,1454,-1558,1454,-1813xe" filled="f" stroked="t" strokeweight=".25pt" strokecolor="#000000">
              <v:path arrowok="t"/>
            </v:shape>
          </v:group>
          <w10:wrap type="none"/>
        </w:pict>
      </w:r>
      <w:r>
        <w:rPr/>
        <w:pict>
          <v:group style="position:absolute;margin-left:75.75pt;margin-top:-42.746876pt;width:11.25pt;height:12.75pt;mso-position-horizontal-relative:page;mso-position-vertical-relative:paragraph;z-index:-141" coordorigin="1515,-855" coordsize="225,255">
            <v:shape style="position:absolute;left:1515;top:-855;width:225;height:255" coordorigin="1515,-855" coordsize="225,255" path="m1515,-855l1740,-855,1740,-600,1515,-600,1515,-855xe" filled="f" stroked="t" strokeweight=".25pt" strokecolor="#000000">
              <v:path arrowok="t"/>
            </v:shape>
          </v:group>
          <w10:wrap type="none"/>
        </w:pict>
      </w:r>
      <w:r>
        <w:rPr/>
        <w:pict>
          <v:group style="position:absolute;margin-left:230.25pt;margin-top:-42.746876pt;width:11.25pt;height:12.75pt;mso-position-horizontal-relative:page;mso-position-vertical-relative:paragraph;z-index:-140" coordorigin="4605,-855" coordsize="225,255">
            <v:shape style="position:absolute;left:4605;top:-855;width:225;height:255" coordorigin="4605,-855" coordsize="225,255" path="m4605,-855l4830,-855,4830,-600,4605,-600,4605,-855xe" filled="f" stroked="t" strokeweight=".25pt" strokecolor="#000000">
              <v:path arrowok="t"/>
            </v:shape>
          </v:group>
          <w10:wrap type="none"/>
        </w:pict>
      </w:r>
      <w:r>
        <w:rPr/>
        <w:pict>
          <v:group style="position:absolute;margin-left:162pt;margin-top:-42.646877pt;width:11.25pt;height:12.75pt;mso-position-horizontal-relative:page;mso-position-vertical-relative:paragraph;z-index:-139" coordorigin="3240,-853" coordsize="225,255">
            <v:shape style="position:absolute;left:3240;top:-853;width:225;height:255" coordorigin="3240,-853" coordsize="225,255" path="m3240,-853l3465,-853,3465,-598,3240,-598,3240,-853xe" filled="f" stroked="t" strokeweight=".25pt" strokecolor="#000000">
              <v:path arrowok="t"/>
            </v:shape>
          </v:group>
          <w10:wrap type="none"/>
        </w:pict>
      </w:r>
      <w:r>
        <w:rPr/>
        <w:pict>
          <v:group style="position:absolute;margin-left:432.75pt;margin-top:-42.746876pt;width:11.25pt;height:12.75pt;mso-position-horizontal-relative:page;mso-position-vertical-relative:paragraph;z-index:-138" coordorigin="8655,-855" coordsize="225,255">
            <v:shape style="position:absolute;left:8655;top:-855;width:225;height:255" coordorigin="8655,-855" coordsize="225,255" path="m8655,-855l8880,-855,8880,-600,8655,-600,8655,-855xe" filled="f" stroked="t" strokeweight=".25pt" strokecolor="#000000">
              <v:path arrowok="t"/>
            </v:shape>
          </v:group>
          <w10:wrap type="none"/>
        </w:pict>
      </w:r>
      <w:r>
        <w:rPr/>
        <w:pict>
          <v:group style="position:absolute;margin-left:362.25pt;margin-top:-42.746876pt;width:11.25pt;height:12.75pt;mso-position-horizontal-relative:page;mso-position-vertical-relative:paragraph;z-index:-137" coordorigin="7245,-855" coordsize="225,255">
            <v:shape style="position:absolute;left:7245;top:-855;width:225;height:255" coordorigin="7245,-855" coordsize="225,255" path="m7245,-855l7470,-855,7470,-600,7245,-600,7245,-855xe" filled="f" stroked="t" strokeweight=".2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pgMar w:header="405" w:footer="1366" w:top="2720" w:bottom="1560" w:left="480" w:right="12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59998pt;margin-top:728.039978pt;width:470.88pt;height:.1pt;mso-position-horizontal-relative:page;mso-position-vertical-relative:page;z-index:-145" coordorigin="1411,14561" coordsize="9418,2">
          <v:shape style="position:absolute;left:1411;top:14561;width:9418;height:2" coordorigin="1411,14561" coordsize="9418,0" path="m1411,14561l10829,14561e" filled="f" stroked="t" strokeweight="1.5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0.320007pt;margin-top:712.703918pt;width:90.800004pt;height:14pt;mso-position-horizontal-relative:page;mso-position-vertical-relative:page;z-index:-14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.rung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isd.org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9.25pt;margin-top:20.25pt;width:512.96pt;height:101.999993pt;mso-position-horizontal-relative:page;mso-position-vertical-relative:page;z-index:-147" coordorigin="585,405" coordsize="10259,2040">
          <v:group style="position:absolute;left:1411;top:1438;width:9418;height:2" coordorigin="1411,1438" coordsize="9418,2">
            <v:shape style="position:absolute;left:1411;top:1438;width:9418;height:2" coordorigin="1411,1438" coordsize="9418,0" path="m1411,1438l10829,1438e" filled="f" stroked="t" strokeweight="1.54pt" strokecolor="#000000">
              <v:path arrowok="t"/>
            </v:shape>
            <v:shape style="position:absolute;left:585;top:405;width:2040;height:2040" type="#_x0000_t75">
              <v:imagedata r:id="rId1" o:title="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667999pt;margin-top:50.395874pt;width:255.440961pt;height:87.020268pt;mso-position-horizontal-relative:page;mso-position-vertical-relative:page;z-index:-146" type="#_x0000_t202" filled="f" stroked="f">
          <v:textbox inset="0,0,0,0">
            <w:txbxContent>
              <w:p>
                <w:pPr>
                  <w:spacing w:before="0" w:after="0" w:line="388" w:lineRule="exact"/>
                  <w:ind w:left="20" w:right="-73"/>
                  <w:jc w:val="left"/>
                  <w:rPr>
                    <w:rFonts w:ascii="Times New Roman" w:hAnsi="Times New Roman" w:cs="Times New Roman" w:eastAsia="Times New Roman"/>
                    <w:sz w:val="36"/>
                    <w:szCs w:val="3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6"/>
                    <w:szCs w:val="36"/>
                    <w:spacing w:val="0"/>
                    <w:w w:val="100"/>
                  </w:rPr>
                  <w:t>Runge</w:t>
                </w:r>
                <w:r>
                  <w:rPr>
                    <w:rFonts w:ascii="Times New Roman" w:hAnsi="Times New Roman" w:cs="Times New Roman" w:eastAsia="Times New Roman"/>
                    <w:sz w:val="36"/>
                    <w:szCs w:val="3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6"/>
                    <w:szCs w:val="36"/>
                    <w:spacing w:val="0"/>
                    <w:w w:val="100"/>
                  </w:rPr>
                  <w:t>Ind</w:t>
                </w:r>
                <w:r>
                  <w:rPr>
                    <w:rFonts w:ascii="Times New Roman" w:hAnsi="Times New Roman" w:cs="Times New Roman" w:eastAsia="Times New Roman"/>
                    <w:sz w:val="36"/>
                    <w:szCs w:val="36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36"/>
                    <w:szCs w:val="36"/>
                    <w:spacing w:val="-3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36"/>
                    <w:szCs w:val="36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36"/>
                    <w:szCs w:val="36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36"/>
                    <w:szCs w:val="36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36"/>
                    <w:szCs w:val="36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36"/>
                    <w:szCs w:val="36"/>
                    <w:spacing w:val="0"/>
                    <w:w w:val="100"/>
                  </w:rPr>
                  <w:t>nt</w:t>
                </w:r>
                <w:r>
                  <w:rPr>
                    <w:rFonts w:ascii="Times New Roman" w:hAnsi="Times New Roman" w:cs="Times New Roman" w:eastAsia="Times New Roman"/>
                    <w:sz w:val="36"/>
                    <w:szCs w:val="36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6"/>
                    <w:szCs w:val="36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36"/>
                    <w:szCs w:val="3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36"/>
                    <w:szCs w:val="36"/>
                    <w:spacing w:val="0"/>
                    <w:w w:val="100"/>
                  </w:rPr>
                  <w:t>ho</w:t>
                </w:r>
                <w:r>
                  <w:rPr>
                    <w:rFonts w:ascii="Times New Roman" w:hAnsi="Times New Roman" w:cs="Times New Roman" w:eastAsia="Times New Roman"/>
                    <w:sz w:val="36"/>
                    <w:szCs w:val="36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36"/>
                    <w:szCs w:val="3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36"/>
                    <w:szCs w:val="36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6"/>
                    <w:szCs w:val="36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36"/>
                    <w:szCs w:val="3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36"/>
                    <w:szCs w:val="36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36"/>
                    <w:szCs w:val="36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36"/>
                    <w:szCs w:val="36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6"/>
                    <w:szCs w:val="3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36"/>
                    <w:szCs w:val="3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36"/>
                    <w:szCs w:val="36"/>
                    <w:spacing w:val="0"/>
                    <w:w w:val="100"/>
                  </w:rPr>
                  <w:t>t</w:t>
                </w:r>
              </w:p>
              <w:p>
                <w:pPr>
                  <w:spacing w:before="49" w:after="0" w:line="240" w:lineRule="auto"/>
                  <w:ind w:left="1909" w:right="-61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ffe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~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8</w:t>
                </w:r>
              </w:p>
              <w:p>
                <w:pPr>
                  <w:spacing w:before="0" w:after="0" w:line="322" w:lineRule="exact"/>
                  <w:ind w:left="2778" w:right="-6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e,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as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151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</w:r>
              </w:p>
              <w:p>
                <w:pPr>
                  <w:spacing w:before="2" w:after="0" w:line="240" w:lineRule="auto"/>
                  <w:ind w:left="2487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15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</w:r>
              </w:p>
              <w:p>
                <w:pPr>
                  <w:spacing w:before="0" w:after="0" w:line="322" w:lineRule="exact"/>
                  <w:ind w:left="2847" w:right="-6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Fax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83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23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816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ngeisd.org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Gutierrez</dc:creator>
  <dcterms:created xsi:type="dcterms:W3CDTF">2018-11-29T14:41:26Z</dcterms:created>
  <dcterms:modified xsi:type="dcterms:W3CDTF">2018-11-29T14:41:26Z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LastSaved">
    <vt:filetime>2018-11-29T00:00:00Z</vt:filetime>
  </property>
</Properties>
</file>