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1" w:after="0" w:line="240" w:lineRule="auto"/>
        <w:ind w:right="90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hoo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ict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2" w:after="0" w:line="240" w:lineRule="auto"/>
        <w:ind w:right="90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fert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~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158</w:t>
      </w:r>
    </w:p>
    <w:p>
      <w:pPr>
        <w:spacing w:before="0" w:after="0" w:line="240" w:lineRule="auto"/>
        <w:ind w:right="94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Runge,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78151</w:t>
      </w:r>
    </w:p>
    <w:p>
      <w:pPr>
        <w:spacing w:before="0" w:after="0" w:line="240" w:lineRule="auto"/>
        <w:ind w:right="90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Phone: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(830)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239-4315</w:t>
      </w:r>
    </w:p>
    <w:p>
      <w:pPr>
        <w:spacing w:before="0" w:after="0" w:line="240" w:lineRule="auto"/>
        <w:ind w:right="90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(830)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239-4816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561" w:right="300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Rung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ISD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Fiel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qu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62" w:right="567"/>
        <w:jc w:val="center"/>
        <w:tabs>
          <w:tab w:pos="93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ganization: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0" w:right="-20"/>
        <w:jc w:val="left"/>
        <w:tabs>
          <w:tab w:pos="5860" w:val="left"/>
          <w:tab w:pos="93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  <w:position w:val="-1"/>
        </w:rPr>
        <w:t>Lead</w:t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  <w:t>Sponsor:</w:t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99"/>
          <w:position w:val="-1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99"/>
          <w:position w:val="-1"/>
        </w:rPr>
        <w:t>Submitted:</w:t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0" w:right="-20"/>
        <w:jc w:val="left"/>
        <w:tabs>
          <w:tab w:pos="4800" w:val="left"/>
          <w:tab w:pos="93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  <w:position w:val="-1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99"/>
          <w:position w:val="-1"/>
        </w:rPr>
        <w:t>Students:</w:t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99"/>
          <w:position w:val="-1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Adults: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0" w:right="-20"/>
        <w:jc w:val="left"/>
        <w:tabs>
          <w:tab w:pos="93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  <w:position w:val="-1"/>
        </w:rPr>
        <w:t>Destination:</w:t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0" w:right="-20"/>
        <w:jc w:val="left"/>
        <w:tabs>
          <w:tab w:pos="4680" w:val="left"/>
          <w:tab w:pos="9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  <w:position w:val="-1"/>
        </w:rPr>
        <w:t>Departure</w:t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99"/>
          <w:position w:val="-1"/>
        </w:rPr>
        <w:t>Date:</w:t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99"/>
          <w:position w:val="-1"/>
        </w:rPr>
        <w:t>Departure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ime: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0" w:right="-20"/>
        <w:jc w:val="left"/>
        <w:tabs>
          <w:tab w:pos="4740" w:val="left"/>
          <w:tab w:pos="9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  <w:position w:val="-1"/>
        </w:rPr>
        <w:t>Return</w:t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99"/>
          <w:position w:val="-1"/>
        </w:rPr>
        <w:t>Date:</w:t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99"/>
          <w:position w:val="-1"/>
        </w:rPr>
        <w:t>Return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ime: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approved,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●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Notify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Cafeteria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Breakfast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Lunch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0" w:right="965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●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detailing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destinations,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ges,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meals,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arrangements,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●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Obtain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permission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departure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●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Check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Nurse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Martin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medical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needs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540" w:bottom="280" w:left="1340" w:right="880"/>
        </w:sectPr>
      </w:pPr>
      <w:rPr/>
    </w:p>
    <w:p>
      <w:pPr>
        <w:spacing w:before="29" w:after="0" w:line="271" w:lineRule="exact"/>
        <w:ind w:right="-20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2pt;margin-top:-12.592531pt;width:468.000022pt;height:.1pt;mso-position-horizontal-relative:page;mso-position-vertical-relative:paragraph;z-index:-95" coordorigin="1440,-252" coordsize="9360,2">
            <v:shape style="position:absolute;left:1440;top:-252;width:9360;height:2" coordorigin="1440,-252" coordsize="9360,0" path="m1440,-252l10800,-252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186.84082pt;margin-top:15.005125pt;width:30.000001pt;height:.1pt;mso-position-horizontal-relative:page;mso-position-vertical-relative:paragraph;z-index:-94" coordorigin="3737,300" coordsize="600,2">
            <v:shape style="position:absolute;left:3737;top:300;width:600;height:2" coordorigin="3737,300" coordsize="600,0" path="m3737,300l4337,300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448.634796pt;margin-top:42.602783pt;width:90.000004pt;height:.1pt;mso-position-horizontal-relative:page;mso-position-vertical-relative:paragraph;z-index:-91" coordorigin="8973,852" coordsize="1800,2">
            <v:shape style="position:absolute;left:8973;top:852;width:1800;height:2" coordorigin="8973,852" coordsize="1800,0" path="m8973,852l10773,852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Approved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Disapproved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540" w:bottom="280" w:left="1340" w:right="880"/>
          <w:cols w:num="2" w:equalWidth="0">
            <w:col w:w="4004" w:space="1933"/>
            <w:col w:w="4083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540" w:bottom="280" w:left="1340" w:right="880"/>
        </w:sectPr>
      </w:pPr>
      <w:rPr/>
    </w:p>
    <w:p>
      <w:pPr>
        <w:spacing w:before="29" w:after="0" w:line="271" w:lineRule="exact"/>
        <w:ind w:left="10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30.84082pt;margin-top:-12.592531pt;width:30.000001pt;height:.1pt;mso-position-horizontal-relative:page;mso-position-vertical-relative:paragraph;z-index:-93" coordorigin="6617,-252" coordsize="600,2">
            <v:shape style="position:absolute;left:6617;top:-252;width:600;height:2" coordorigin="6617,-252" coordsize="600,0" path="m6617,-252l7217,-252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170.648438pt;margin-top:15.005125pt;width:246.000012pt;height:.1pt;mso-position-horizontal-relative:page;mso-position-vertical-relative:paragraph;z-index:-92" coordorigin="3413,300" coordsize="4920,2">
            <v:shape style="position:absolute;left:3413;top:300;width:4920;height:2" coordorigin="3413,300" coordsize="4920,0" path="m3413,300l8333,300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Principal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Signature: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Date: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540" w:bottom="280" w:left="1340" w:right="880"/>
          <w:cols w:num="2" w:equalWidth="0">
            <w:col w:w="2013" w:space="5040"/>
            <w:col w:w="296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540" w:bottom="280" w:left="1340" w:right="880"/>
        </w:sectPr>
      </w:pPr>
      <w:rPr/>
    </w:p>
    <w:p>
      <w:pPr>
        <w:spacing w:before="29" w:after="0" w:line="271" w:lineRule="exact"/>
        <w:ind w:right="-20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86.84082pt;margin-top:15.005125pt;width:30.000001pt;height:.1pt;mso-position-horizontal-relative:page;mso-position-vertical-relative:paragraph;z-index:-90" coordorigin="3737,300" coordsize="600,2">
            <v:shape style="position:absolute;left:3737;top:300;width:600;height:2" coordorigin="3737,300" coordsize="600,0" path="m3737,300l4337,300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447.960968pt;margin-top:42.602783pt;width:90.000004pt;height:.1pt;mso-position-horizontal-relative:page;mso-position-vertical-relative:paragraph;z-index:-87" coordorigin="8959,852" coordsize="1800,2">
            <v:shape style="position:absolute;left:8959;top:852;width:1800;height:2" coordorigin="8959,852" coordsize="1800,0" path="m8959,852l10759,852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Approved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Disapproved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540" w:bottom="280" w:left="1340" w:right="880"/>
          <w:cols w:num="2" w:equalWidth="0">
            <w:col w:w="4004" w:space="1933"/>
            <w:col w:w="4083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540" w:bottom="280" w:left="1340" w:right="880"/>
        </w:sectPr>
      </w:pPr>
      <w:rPr/>
    </w:p>
    <w:p>
      <w:pPr>
        <w:spacing w:before="29" w:after="0" w:line="240" w:lineRule="auto"/>
        <w:ind w:left="10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40pt;margin-top:13.427734pt;width:524.000020pt;height:81pt;mso-position-horizontal-relative:page;mso-position-vertical-relative:page;z-index:-96" coordorigin="800,269" coordsize="10480,1620">
            <v:group style="position:absolute;left:820;top:980;width:10440;height:2" coordorigin="820,980" coordsize="10440,2">
              <v:shape style="position:absolute;left:820;top:980;width:10440;height:2" coordorigin="820,980" coordsize="10440,0" path="m820,980l11260,980e" filled="f" stroked="t" strokeweight="2.000004pt" strokecolor="#000000">
                <v:path arrowok="t"/>
              </v:shape>
              <v:shape style="position:absolute;left:1305;top:269;width:1620;height:1620" type="#_x0000_t75">
                <v:imagedata r:id="rId5" o:title=""/>
              </v:shape>
            </v:group>
            <w10:wrap type="none"/>
          </v:group>
        </w:pict>
      </w:r>
      <w:r>
        <w:rPr/>
        <w:pict>
          <v:group style="position:absolute;margin-left:330.84082pt;margin-top:-12.592531pt;width:30.000001pt;height:.1pt;mso-position-horizontal-relative:page;mso-position-vertical-relative:paragraph;z-index:-89" coordorigin="6617,-252" coordsize="600,2">
            <v:shape style="position:absolute;left:6617;top:-252;width:600;height:2" coordorigin="6617,-252" coordsize="600,0" path="m6617,-252l7217,-252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199.974609pt;margin-top:15.005125pt;width:216.00001pt;height:.1pt;mso-position-horizontal-relative:page;mso-position-vertical-relative:paragraph;z-index:-88" coordorigin="3999,300" coordsize="4320,2">
            <v:shape style="position:absolute;left:3999;top:300;width:4320;height:2" coordorigin="3999,300" coordsize="4320,0" path="m3999,300l8319,300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Superintendent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Signature: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sectPr>
      <w:type w:val="continuous"/>
      <w:pgSz w:w="12240" w:h="15840"/>
      <w:pgMar w:top="540" w:bottom="280" w:left="1340" w:right="880"/>
      <w:cols w:num="2" w:equalWidth="0">
        <w:col w:w="2600" w:space="4440"/>
        <w:col w:w="2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 Request</dc:title>
  <dcterms:created xsi:type="dcterms:W3CDTF">2023-03-07T14:57:12Z</dcterms:created>
  <dcterms:modified xsi:type="dcterms:W3CDTF">2023-03-07T14:57:12Z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LastSaved">
    <vt:filetime>2023-03-07T00:00:00Z</vt:filetime>
  </property>
</Properties>
</file>